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B6EC0" w14:textId="77777777" w:rsidR="009A1ACD" w:rsidRDefault="009A1ACD">
      <w:pPr>
        <w:pStyle w:val="a7"/>
        <w:jc w:val="center"/>
        <w:rPr>
          <w:rFonts w:ascii="Microsoft Sans Serif" w:hAnsi="Microsoft Sans Serif" w:cs="Microsoft Sans Serif"/>
          <w:caps/>
          <w:sz w:val="24"/>
          <w:szCs w:val="24"/>
        </w:rPr>
      </w:pPr>
    </w:p>
    <w:p w14:paraId="56B4790A" w14:textId="77777777" w:rsidR="00DF4D9D" w:rsidRPr="009A1ACD" w:rsidRDefault="00DF4D9D">
      <w:pPr>
        <w:pStyle w:val="a7"/>
        <w:jc w:val="center"/>
        <w:rPr>
          <w:rFonts w:ascii="Microsoft Sans Serif" w:hAnsi="Microsoft Sans Serif" w:cs="Microsoft Sans Serif"/>
          <w:caps/>
          <w:sz w:val="24"/>
          <w:szCs w:val="24"/>
        </w:rPr>
      </w:pPr>
      <w:r w:rsidRPr="009A1ACD">
        <w:rPr>
          <w:rFonts w:ascii="Microsoft Sans Serif" w:hAnsi="Microsoft Sans Serif" w:cs="Microsoft Sans Serif"/>
          <w:caps/>
          <w:sz w:val="24"/>
          <w:szCs w:val="24"/>
        </w:rPr>
        <w:t>Маркетинг-бриф</w:t>
      </w:r>
    </w:p>
    <w:p w14:paraId="649464CC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2BEBE317" w14:textId="77777777" w:rsidR="00DF4D9D" w:rsidRPr="009A1ACD" w:rsidRDefault="00DF4D9D">
      <w:pPr>
        <w:pStyle w:val="3"/>
        <w:jc w:val="left"/>
        <w:rPr>
          <w:rFonts w:ascii="Microsoft Sans Serif" w:hAnsi="Microsoft Sans Serif" w:cs="Microsoft Sans Serif"/>
          <w:caps w:val="0"/>
          <w:sz w:val="24"/>
          <w:szCs w:val="24"/>
        </w:rPr>
      </w:pPr>
      <w:r w:rsidRPr="009A1ACD">
        <w:rPr>
          <w:rFonts w:ascii="Microsoft Sans Serif" w:hAnsi="Microsoft Sans Serif" w:cs="Microsoft Sans Serif"/>
          <w:caps w:val="0"/>
          <w:sz w:val="24"/>
          <w:szCs w:val="24"/>
        </w:rPr>
        <w:t>Информация о предприятии</w:t>
      </w:r>
    </w:p>
    <w:p w14:paraId="1373C24C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5AF1A863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Название предприятия _____________________________________________________</w:t>
      </w:r>
    </w:p>
    <w:p w14:paraId="03D5C273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3A915925" w14:textId="77777777" w:rsidR="00DF4D9D" w:rsidRPr="009A1ACD" w:rsidRDefault="00DF4D9D" w:rsidP="009A1AC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Реализуемые товары, оказываемые услуги (</w:t>
      </w:r>
      <w:r w:rsidRPr="009A1ACD">
        <w:rPr>
          <w:rFonts w:ascii="Microsoft Sans Serif" w:hAnsi="Microsoft Sans Serif" w:cs="Microsoft Sans Serif"/>
          <w:i/>
        </w:rPr>
        <w:t>указать укрупненные товарные группы</w:t>
      </w:r>
      <w:r w:rsidRPr="009A1ACD">
        <w:rPr>
          <w:rFonts w:ascii="Microsoft Sans Serif" w:hAnsi="Microsoft Sans Serif" w:cs="Microsoft Sans Serif"/>
        </w:rPr>
        <w:t>) ___________________________________________________________________________________________________________________________________________________________________________________</w:t>
      </w:r>
      <w:r w:rsidR="009A1ACD">
        <w:rPr>
          <w:rFonts w:ascii="Microsoft Sans Serif" w:hAnsi="Microsoft Sans Serif" w:cs="Microsoft Sans Serif"/>
        </w:rPr>
        <w:t>______________________</w:t>
      </w:r>
    </w:p>
    <w:p w14:paraId="7515B016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  <w:i/>
        </w:rPr>
      </w:pPr>
      <w:r w:rsidRPr="009A1ACD">
        <w:rPr>
          <w:rFonts w:ascii="Microsoft Sans Serif" w:hAnsi="Microsoft Sans Serif" w:cs="Microsoft Sans Serif"/>
        </w:rPr>
        <w:t>Форма продажи (</w:t>
      </w:r>
      <w:r w:rsidRPr="009A1ACD">
        <w:rPr>
          <w:rFonts w:ascii="Microsoft Sans Serif" w:hAnsi="Microsoft Sans Serif" w:cs="Microsoft Sans Serif"/>
          <w:i/>
        </w:rPr>
        <w:t>подчеркните</w:t>
      </w:r>
      <w:r w:rsidRPr="009A1ACD">
        <w:rPr>
          <w:rFonts w:ascii="Microsoft Sans Serif" w:hAnsi="Microsoft Sans Serif" w:cs="Microsoft Sans Serif"/>
        </w:rPr>
        <w:t>): крупный опт, мелкий опт, розница</w:t>
      </w:r>
    </w:p>
    <w:p w14:paraId="5C113F6A" w14:textId="77777777" w:rsidR="00DF4D9D" w:rsidRPr="009A1ACD" w:rsidRDefault="00DF4D9D">
      <w:pPr>
        <w:ind w:left="360"/>
        <w:rPr>
          <w:rFonts w:ascii="Microsoft Sans Serif" w:hAnsi="Microsoft Sans Serif" w:cs="Microsoft Sans Serif"/>
          <w:i/>
        </w:rPr>
      </w:pPr>
    </w:p>
    <w:p w14:paraId="1CBAB66D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  <w:i/>
        </w:rPr>
      </w:pPr>
      <w:r w:rsidRPr="009A1ACD">
        <w:rPr>
          <w:rFonts w:ascii="Microsoft Sans Serif" w:hAnsi="Microsoft Sans Serif" w:cs="Microsoft Sans Serif"/>
        </w:rPr>
        <w:t>География продажи ______________________________________</w:t>
      </w:r>
      <w:r w:rsidR="009A1ACD">
        <w:rPr>
          <w:rFonts w:ascii="Microsoft Sans Serif" w:hAnsi="Microsoft Sans Serif" w:cs="Microsoft Sans Serif"/>
        </w:rPr>
        <w:t>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</w:t>
      </w:r>
      <w:r w:rsidR="009A1ACD">
        <w:rPr>
          <w:rFonts w:ascii="Microsoft Sans Serif" w:hAnsi="Microsoft Sans Serif" w:cs="Microsoft Sans Serif"/>
        </w:rPr>
        <w:t>______</w:t>
      </w:r>
      <w:r w:rsidRPr="009A1ACD">
        <w:rPr>
          <w:rFonts w:ascii="Microsoft Sans Serif" w:hAnsi="Microsoft Sans Serif" w:cs="Microsoft Sans Serif"/>
        </w:rPr>
        <w:t>________________________________________</w:t>
      </w:r>
      <w:r w:rsidR="009A1ACD">
        <w:rPr>
          <w:rFonts w:ascii="Microsoft Sans Serif" w:hAnsi="Microsoft Sans Serif" w:cs="Microsoft Sans Serif"/>
        </w:rPr>
        <w:t>______________________</w:t>
      </w:r>
    </w:p>
    <w:p w14:paraId="41F5432C" w14:textId="77777777" w:rsidR="009A1ACD" w:rsidRDefault="009A1ACD" w:rsidP="009A1ACD">
      <w:pPr>
        <w:rPr>
          <w:rFonts w:ascii="Microsoft Sans Serif" w:hAnsi="Microsoft Sans Serif" w:cs="Microsoft Sans Serif"/>
          <w:i/>
        </w:rPr>
      </w:pPr>
    </w:p>
    <w:p w14:paraId="791EC513" w14:textId="77777777" w:rsidR="009A1ACD" w:rsidRPr="009A1ACD" w:rsidRDefault="009A1ACD" w:rsidP="009A1ACD">
      <w:pPr>
        <w:rPr>
          <w:rFonts w:ascii="Microsoft Sans Serif" w:hAnsi="Microsoft Sans Serif" w:cs="Microsoft Sans Serif"/>
          <w:i/>
        </w:rPr>
      </w:pPr>
    </w:p>
    <w:p w14:paraId="2C7B5ECB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Используемые каналы продажи (</w:t>
      </w:r>
      <w:r w:rsidRPr="009A1ACD">
        <w:rPr>
          <w:rFonts w:ascii="Microsoft Sans Serif" w:hAnsi="Microsoft Sans Serif" w:cs="Microsoft Sans Serif"/>
          <w:i/>
        </w:rPr>
        <w:t>выберите нужные пункты</w:t>
      </w:r>
      <w:r w:rsidRPr="009A1ACD">
        <w:rPr>
          <w:rFonts w:ascii="Microsoft Sans Serif" w:hAnsi="Microsoft Sans Serif" w:cs="Microsoft Sans Serif"/>
        </w:rPr>
        <w:t>)</w:t>
      </w:r>
    </w:p>
    <w:p w14:paraId="13F05303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склад оптовой продажи. Сколько складов? ________</w:t>
      </w:r>
    </w:p>
    <w:p w14:paraId="05AD5596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собственный розничный магазин (салон). Сколько магазинов (салонов)? ______</w:t>
      </w:r>
    </w:p>
    <w:p w14:paraId="65B91782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отдел в стороннем магазине. Сколько отделов?  _____</w:t>
      </w:r>
    </w:p>
    <w:p w14:paraId="08C7C307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торговля из офиса по каталогу _____</w:t>
      </w:r>
    </w:p>
    <w:p w14:paraId="72918D20" w14:textId="77777777" w:rsidR="00DF4D9D" w:rsidRPr="009A1ACD" w:rsidRDefault="00DF4D9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Microsoft Sans Serif" w:hAnsi="Microsoft Sans Serif" w:cs="Microsoft Sans Serif"/>
        </w:rPr>
      </w:pPr>
      <w:proofErr w:type="spellStart"/>
      <w:r w:rsidRPr="009A1ACD">
        <w:rPr>
          <w:rFonts w:ascii="Microsoft Sans Serif" w:hAnsi="Microsoft Sans Serif" w:cs="Microsoft Sans Serif"/>
        </w:rPr>
        <w:t>дистрибьюция</w:t>
      </w:r>
      <w:proofErr w:type="spellEnd"/>
      <w:r w:rsidRPr="009A1ACD">
        <w:rPr>
          <w:rFonts w:ascii="Microsoft Sans Serif" w:hAnsi="Microsoft Sans Serif" w:cs="Microsoft Sans Serif"/>
        </w:rPr>
        <w:t xml:space="preserve"> через городские магазины  _______</w:t>
      </w:r>
    </w:p>
    <w:p w14:paraId="54DFFD8F" w14:textId="77777777" w:rsidR="00DF4D9D" w:rsidRPr="009A1ACD" w:rsidRDefault="00DF4D9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Microsoft Sans Serif" w:hAnsi="Microsoft Sans Serif" w:cs="Microsoft Sans Serif"/>
        </w:rPr>
      </w:pPr>
      <w:proofErr w:type="spellStart"/>
      <w:r w:rsidRPr="009A1ACD">
        <w:rPr>
          <w:rFonts w:ascii="Microsoft Sans Serif" w:hAnsi="Microsoft Sans Serif" w:cs="Microsoft Sans Serif"/>
        </w:rPr>
        <w:t>дистрибьюция</w:t>
      </w:r>
      <w:proofErr w:type="spellEnd"/>
      <w:r w:rsidRPr="009A1ACD">
        <w:rPr>
          <w:rFonts w:ascii="Microsoft Sans Serif" w:hAnsi="Microsoft Sans Serif" w:cs="Microsoft Sans Serif"/>
        </w:rPr>
        <w:t xml:space="preserve"> через оптовиков/дилеров в городе </w:t>
      </w:r>
    </w:p>
    <w:p w14:paraId="300F3762" w14:textId="77777777" w:rsidR="00DF4D9D" w:rsidRPr="009A1ACD" w:rsidRDefault="00DF4D9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Microsoft Sans Serif" w:hAnsi="Microsoft Sans Serif" w:cs="Microsoft Sans Serif"/>
        </w:rPr>
      </w:pPr>
      <w:proofErr w:type="spellStart"/>
      <w:r w:rsidRPr="009A1ACD">
        <w:rPr>
          <w:rFonts w:ascii="Microsoft Sans Serif" w:hAnsi="Microsoft Sans Serif" w:cs="Microsoft Sans Serif"/>
        </w:rPr>
        <w:t>дистрибьюция</w:t>
      </w:r>
      <w:proofErr w:type="spellEnd"/>
      <w:r w:rsidRPr="009A1ACD">
        <w:rPr>
          <w:rFonts w:ascii="Microsoft Sans Serif" w:hAnsi="Microsoft Sans Serif" w:cs="Microsoft Sans Serif"/>
        </w:rPr>
        <w:t xml:space="preserve"> через оптовиков/дилеров или через филиалы в регионах. В каких регионах?_____________________________</w:t>
      </w:r>
      <w:r w:rsidR="009A1ACD">
        <w:rPr>
          <w:rFonts w:ascii="Microsoft Sans Serif" w:hAnsi="Microsoft Sans Serif" w:cs="Microsoft Sans Serif"/>
        </w:rPr>
        <w:t>______________________________</w:t>
      </w:r>
      <w:r w:rsidRPr="009A1ACD">
        <w:rPr>
          <w:rFonts w:ascii="Microsoft Sans Serif" w:hAnsi="Microsoft Sans Serif" w:cs="Microsoft Sans Serif"/>
        </w:rPr>
        <w:t>_____________________________________</w:t>
      </w:r>
      <w:r w:rsidR="009A1ACD">
        <w:rPr>
          <w:rFonts w:ascii="Microsoft Sans Serif" w:hAnsi="Microsoft Sans Serif" w:cs="Microsoft Sans Serif"/>
        </w:rPr>
        <w:t>_________________________</w:t>
      </w:r>
    </w:p>
    <w:p w14:paraId="52CC7BAC" w14:textId="77777777" w:rsidR="00DF4D9D" w:rsidRPr="009A1ACD" w:rsidRDefault="00DF4D9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другое. Что именно? 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</w:t>
      </w:r>
    </w:p>
    <w:p w14:paraId="09B163DB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Как вы можете определить вашу рыночную позицию (укажите, для какой товарной категории) ________________________________________________________________? </w:t>
      </w:r>
    </w:p>
    <w:p w14:paraId="75509163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Безусловный лидер (по объему продаж и/или по размерам)</w:t>
      </w:r>
    </w:p>
    <w:p w14:paraId="2EE67216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Претендент на лидерство (фирма №2 на рынке)</w:t>
      </w:r>
    </w:p>
    <w:p w14:paraId="59B377DA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Средняя по размерам фирма среди многочисленных конкурентов</w:t>
      </w:r>
    </w:p>
    <w:p w14:paraId="5509D96F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Специализация в узкой рыночной нише</w:t>
      </w:r>
    </w:p>
    <w:p w14:paraId="75E75F19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Аутсайдер (новичок на рынке)</w:t>
      </w:r>
    </w:p>
    <w:p w14:paraId="483831E0" w14:textId="77777777" w:rsidR="00DF4D9D" w:rsidRPr="009A1ACD" w:rsidRDefault="00DF4D9D">
      <w:pPr>
        <w:jc w:val="center"/>
        <w:rPr>
          <w:rFonts w:ascii="Microsoft Sans Serif" w:hAnsi="Microsoft Sans Serif" w:cs="Microsoft Sans Serif"/>
          <w:b/>
        </w:rPr>
      </w:pPr>
    </w:p>
    <w:p w14:paraId="2EDE3884" w14:textId="77777777" w:rsidR="00DF4D9D" w:rsidRPr="009A1ACD" w:rsidRDefault="00DF4D9D">
      <w:pPr>
        <w:pStyle w:val="4"/>
        <w:rPr>
          <w:rFonts w:ascii="Microsoft Sans Serif" w:hAnsi="Microsoft Sans Serif" w:cs="Microsoft Sans Serif"/>
          <w:sz w:val="24"/>
          <w:szCs w:val="24"/>
        </w:rPr>
      </w:pPr>
      <w:r w:rsidRPr="009A1ACD">
        <w:rPr>
          <w:rFonts w:ascii="Microsoft Sans Serif" w:hAnsi="Microsoft Sans Serif" w:cs="Microsoft Sans Serif"/>
          <w:sz w:val="24"/>
          <w:szCs w:val="24"/>
        </w:rPr>
        <w:t>Информация о товарах/услугах</w:t>
      </w:r>
    </w:p>
    <w:p w14:paraId="1E2AE723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6EF1F29E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  <w:i/>
        </w:rPr>
      </w:pPr>
      <w:r w:rsidRPr="009A1ACD">
        <w:rPr>
          <w:rFonts w:ascii="Microsoft Sans Serif" w:hAnsi="Microsoft Sans Serif" w:cs="Microsoft Sans Serif"/>
        </w:rPr>
        <w:t>Конкретные названия рекламируемых товаров / услуг и их марочные обозначения (</w:t>
      </w:r>
      <w:r w:rsidRPr="009A1ACD">
        <w:rPr>
          <w:rFonts w:ascii="Microsoft Sans Serif" w:hAnsi="Microsoft Sans Serif" w:cs="Microsoft Sans Serif"/>
          <w:i/>
        </w:rPr>
        <w:t>приложите прайс-</w:t>
      </w:r>
      <w:r w:rsidRPr="009A1ACD">
        <w:rPr>
          <w:rFonts w:ascii="Microsoft Sans Serif" w:hAnsi="Microsoft Sans Serif" w:cs="Microsoft Sans Serif"/>
          <w:i/>
        </w:rPr>
        <w:lastRenderedPageBreak/>
        <w:t>лист</w:t>
      </w:r>
      <w:r w:rsidRPr="009A1ACD">
        <w:rPr>
          <w:rFonts w:ascii="Microsoft Sans Serif" w:hAnsi="Microsoft Sans Serif" w:cs="Microsoft Sans Serif"/>
        </w:rPr>
        <w:t>)_______________________</w:t>
      </w:r>
      <w:r w:rsidR="009A1ACD">
        <w:rPr>
          <w:rFonts w:ascii="Microsoft Sans Serif" w:hAnsi="Microsoft Sans Serif" w:cs="Microsoft Sans Serif"/>
        </w:rPr>
        <w:t>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</w:p>
    <w:p w14:paraId="52F58D7C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Стадия Жизненного Цикла товарной категории (укажите, какой товарной категории) _______________________________________</w:t>
      </w:r>
      <w:r w:rsidR="009A1ACD">
        <w:rPr>
          <w:rFonts w:ascii="Microsoft Sans Serif" w:hAnsi="Microsoft Sans Serif" w:cs="Microsoft Sans Serif"/>
        </w:rPr>
        <w:t>____________________________</w:t>
      </w:r>
      <w:r w:rsidRPr="009A1ACD">
        <w:rPr>
          <w:rFonts w:ascii="Microsoft Sans Serif" w:hAnsi="Microsoft Sans Serif" w:cs="Microsoft Sans Serif"/>
        </w:rPr>
        <w:t>:</w:t>
      </w:r>
    </w:p>
    <w:p w14:paraId="3141B214" w14:textId="77777777" w:rsidR="00DF4D9D" w:rsidRPr="009A1ACD" w:rsidRDefault="00DF4D9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выведение на рынок, этап формирования рынка,</w:t>
      </w:r>
    </w:p>
    <w:p w14:paraId="40596F8C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активный рост рынка,</w:t>
      </w:r>
    </w:p>
    <w:p w14:paraId="4219363C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замедление роста, зрелость,</w:t>
      </w:r>
    </w:p>
    <w:p w14:paraId="5C42769C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спад, сужение рынка.</w:t>
      </w:r>
    </w:p>
    <w:p w14:paraId="7CCD1E34" w14:textId="77777777" w:rsidR="00DF4D9D" w:rsidRPr="009A1ACD" w:rsidRDefault="00DF4D9D" w:rsidP="00E96599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Перечислите потребительские  свойства (характеристики) рекламируемых товаров/услуг 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</w:t>
      </w:r>
      <w:r w:rsidR="009A1ACD" w:rsidRPr="009A1ACD">
        <w:rPr>
          <w:rFonts w:ascii="Microsoft Sans Serif" w:hAnsi="Microsoft Sans Serif" w:cs="Microsoft Sans Serif"/>
        </w:rPr>
        <w:t>______________________________</w:t>
      </w:r>
      <w:r w:rsidRPr="009A1ACD">
        <w:rPr>
          <w:rFonts w:ascii="Microsoft Sans Serif" w:hAnsi="Microsoft Sans Serif" w:cs="Microsoft Sans Serif"/>
        </w:rPr>
        <w:t>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____________________________________</w:t>
      </w:r>
      <w:r w:rsidRPr="009A1ACD">
        <w:rPr>
          <w:rFonts w:ascii="Microsoft Sans Serif" w:hAnsi="Microsoft Sans Serif" w:cs="Microsoft Sans Serif"/>
        </w:rPr>
        <w:t>_____________________________</w:t>
      </w:r>
    </w:p>
    <w:p w14:paraId="640CA16E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В чем конкурентные преимущества Ваших товаров/услуг? Почему покупатели выбирают именно ваши товары/услуги?  _______________</w:t>
      </w:r>
      <w:r w:rsidR="009A1ACD">
        <w:rPr>
          <w:rFonts w:ascii="Microsoft Sans Serif" w:hAnsi="Microsoft Sans Serif" w:cs="Microsoft Sans Serif"/>
        </w:rPr>
        <w:t>___________________________________________________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</w:t>
      </w:r>
      <w:r w:rsidR="009A1ACD">
        <w:rPr>
          <w:rFonts w:ascii="Microsoft Sans Serif" w:hAnsi="Microsoft Sans Serif" w:cs="Microsoft Sans Serif"/>
        </w:rPr>
        <w:t>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__________________________________________</w:t>
      </w:r>
      <w:r w:rsidRPr="009A1ACD">
        <w:rPr>
          <w:rFonts w:ascii="Microsoft Sans Serif" w:hAnsi="Microsoft Sans Serif" w:cs="Microsoft Sans Serif"/>
        </w:rPr>
        <w:t>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</w:t>
      </w:r>
    </w:p>
    <w:p w14:paraId="5399F292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53FB9D4F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Уровень цен на товары/услуги: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8"/>
        <w:gridCol w:w="4253"/>
      </w:tblGrid>
      <w:tr w:rsidR="00DF4D9D" w:rsidRPr="009A1ACD" w14:paraId="0C014FA1" w14:textId="77777777">
        <w:tc>
          <w:tcPr>
            <w:tcW w:w="3968" w:type="dxa"/>
          </w:tcPr>
          <w:p w14:paraId="76CECA78" w14:textId="77777777" w:rsidR="00DF4D9D" w:rsidRPr="009A1ACD" w:rsidRDefault="00DF4D9D">
            <w:pPr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очень высокий</w:t>
            </w:r>
          </w:p>
          <w:p w14:paraId="763A5793" w14:textId="77777777" w:rsidR="00DF4D9D" w:rsidRPr="009A1ACD" w:rsidRDefault="00DF4D9D">
            <w:pPr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выше, чем у конкурентов</w:t>
            </w:r>
          </w:p>
        </w:tc>
        <w:tc>
          <w:tcPr>
            <w:tcW w:w="4253" w:type="dxa"/>
          </w:tcPr>
          <w:p w14:paraId="373E9784" w14:textId="77777777" w:rsidR="00DF4D9D" w:rsidRPr="009A1ACD" w:rsidRDefault="00DF4D9D">
            <w:pPr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на уровне конкурентов,</w:t>
            </w:r>
          </w:p>
          <w:p w14:paraId="77477931" w14:textId="77777777" w:rsidR="00DF4D9D" w:rsidRPr="009A1ACD" w:rsidRDefault="00DF4D9D">
            <w:pPr>
              <w:numPr>
                <w:ilvl w:val="0"/>
                <w:numId w:val="3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ниже, чем у конкурентов.</w:t>
            </w:r>
          </w:p>
        </w:tc>
      </w:tr>
    </w:tbl>
    <w:p w14:paraId="29588CA9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4518F993" w14:textId="77777777" w:rsidR="00DF4D9D" w:rsidRPr="009A1ACD" w:rsidRDefault="00DF4D9D">
      <w:pPr>
        <w:pStyle w:val="3"/>
        <w:jc w:val="left"/>
        <w:rPr>
          <w:rFonts w:ascii="Microsoft Sans Serif" w:hAnsi="Microsoft Sans Serif" w:cs="Microsoft Sans Serif"/>
          <w:caps w:val="0"/>
          <w:sz w:val="24"/>
          <w:szCs w:val="24"/>
        </w:rPr>
      </w:pPr>
      <w:r w:rsidRPr="009A1ACD">
        <w:rPr>
          <w:rFonts w:ascii="Microsoft Sans Serif" w:hAnsi="Microsoft Sans Serif" w:cs="Microsoft Sans Serif"/>
          <w:caps w:val="0"/>
          <w:sz w:val="24"/>
          <w:szCs w:val="24"/>
        </w:rPr>
        <w:t xml:space="preserve">Информация о покупателях </w:t>
      </w:r>
    </w:p>
    <w:p w14:paraId="6A2B4F7F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Опишите Ваших </w:t>
      </w:r>
      <w:r w:rsidRPr="009A1ACD">
        <w:rPr>
          <w:rFonts w:ascii="Microsoft Sans Serif" w:hAnsi="Microsoft Sans Serif" w:cs="Microsoft Sans Serif"/>
          <w:i/>
        </w:rPr>
        <w:t xml:space="preserve">наиболее активных </w:t>
      </w:r>
      <w:r w:rsidRPr="009A1ACD">
        <w:rPr>
          <w:rFonts w:ascii="Microsoft Sans Serif" w:hAnsi="Microsoft Sans Serif" w:cs="Microsoft Sans Serif"/>
        </w:rPr>
        <w:t>покупателей (покупатели с высокой активностью потребления ваших товаров/услуг или с высокой частотой посещения):</w:t>
      </w:r>
    </w:p>
    <w:p w14:paraId="1A95A5D6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  <w:gridCol w:w="283"/>
        <w:gridCol w:w="3969"/>
      </w:tblGrid>
      <w:tr w:rsidR="00DF4D9D" w:rsidRPr="009A1ACD" w14:paraId="63068E90" w14:textId="77777777">
        <w:tc>
          <w:tcPr>
            <w:tcW w:w="3969" w:type="dxa"/>
            <w:tcBorders>
              <w:bottom w:val="single" w:sz="4" w:space="0" w:color="auto"/>
            </w:tcBorders>
          </w:tcPr>
          <w:p w14:paraId="7A07CF64" w14:textId="77777777" w:rsidR="00DF4D9D" w:rsidRPr="009A1ACD" w:rsidRDefault="00DF4D9D">
            <w:pPr>
              <w:rPr>
                <w:rFonts w:ascii="Microsoft Sans Serif" w:hAnsi="Microsoft Sans Serif" w:cs="Microsoft Sans Serif"/>
                <w:i/>
              </w:rPr>
            </w:pPr>
            <w:r w:rsidRPr="009A1ACD">
              <w:rPr>
                <w:rFonts w:ascii="Microsoft Sans Serif" w:hAnsi="Microsoft Sans Serif" w:cs="Microsoft Sans Serif"/>
                <w:i/>
              </w:rPr>
              <w:t>Корпоративные потребители</w:t>
            </w:r>
          </w:p>
        </w:tc>
        <w:tc>
          <w:tcPr>
            <w:tcW w:w="283" w:type="dxa"/>
          </w:tcPr>
          <w:p w14:paraId="18AC2891" w14:textId="77777777" w:rsidR="00DF4D9D" w:rsidRPr="009A1ACD" w:rsidRDefault="00DF4D9D">
            <w:pPr>
              <w:rPr>
                <w:rFonts w:ascii="Microsoft Sans Serif" w:hAnsi="Microsoft Sans Serif" w:cs="Microsoft Sans Serif"/>
                <w:i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9CF242" w14:textId="77777777" w:rsidR="00DF4D9D" w:rsidRPr="009A1ACD" w:rsidRDefault="00DF4D9D">
            <w:pPr>
              <w:rPr>
                <w:rFonts w:ascii="Microsoft Sans Serif" w:hAnsi="Microsoft Sans Serif" w:cs="Microsoft Sans Serif"/>
                <w:i/>
              </w:rPr>
            </w:pPr>
            <w:r w:rsidRPr="009A1ACD">
              <w:rPr>
                <w:rFonts w:ascii="Microsoft Sans Serif" w:hAnsi="Microsoft Sans Serif" w:cs="Microsoft Sans Serif"/>
                <w:i/>
              </w:rPr>
              <w:t xml:space="preserve">Частные лица </w:t>
            </w:r>
          </w:p>
        </w:tc>
      </w:tr>
      <w:tr w:rsidR="00DF4D9D" w:rsidRPr="009A1ACD" w14:paraId="5D1E0C56" w14:textId="77777777">
        <w:tc>
          <w:tcPr>
            <w:tcW w:w="3969" w:type="dxa"/>
          </w:tcPr>
          <w:p w14:paraId="0D981A2F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Сфера бизнеса ____________________________________________________________________________________________________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_________________________</w:t>
            </w:r>
          </w:p>
          <w:p w14:paraId="1F3137D2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Форма собственности 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</w:t>
            </w:r>
            <w:r w:rsidR="00DF4D9D" w:rsidRPr="009A1ACD">
              <w:rPr>
                <w:rFonts w:ascii="Microsoft Sans Serif" w:hAnsi="Microsoft Sans Serif" w:cs="Microsoft Sans Serif"/>
              </w:rPr>
              <w:lastRenderedPageBreak/>
              <w:t>______________</w:t>
            </w:r>
          </w:p>
          <w:p w14:paraId="3E37365A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Численность работающих (от – до) _________________________</w:t>
            </w:r>
          </w:p>
          <w:p w14:paraId="672CE3F9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Местонахождение __________________________________________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_____________________________ __________________________________________________</w:t>
            </w:r>
          </w:p>
          <w:p w14:paraId="4032BA06" w14:textId="77777777" w:rsidR="00DF4D9D" w:rsidRPr="009A1ACD" w:rsidRDefault="009A1ACD" w:rsidP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Др. важные признаки ________________________________________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_____________________________</w:t>
            </w:r>
            <w:r>
              <w:rPr>
                <w:rFonts w:ascii="Microsoft Sans Serif" w:hAnsi="Microsoft Sans Serif" w:cs="Microsoft Sans Serif"/>
              </w:rPr>
              <w:t>______________________________________________________________________________________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</w:t>
            </w:r>
          </w:p>
        </w:tc>
        <w:tc>
          <w:tcPr>
            <w:tcW w:w="283" w:type="dxa"/>
          </w:tcPr>
          <w:p w14:paraId="7517479A" w14:textId="77777777" w:rsidR="00DF4D9D" w:rsidRPr="009A1ACD" w:rsidRDefault="00DF4D9D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969" w:type="dxa"/>
          </w:tcPr>
          <w:p w14:paraId="1922CD78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Пол  __________</w:t>
            </w:r>
          </w:p>
          <w:p w14:paraId="67312512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Возраст (от – до) </w:t>
            </w:r>
            <w:r w:rsidR="00DF4D9D" w:rsidRPr="009A1ACD">
              <w:rPr>
                <w:rFonts w:ascii="Microsoft Sans Serif" w:hAnsi="Microsoft Sans Serif" w:cs="Microsoft Sans Serif"/>
              </w:rPr>
              <w:t>_____________</w:t>
            </w:r>
          </w:p>
          <w:p w14:paraId="63681162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 xml:space="preserve">Уровень доходов на члена </w:t>
            </w:r>
            <w:r w:rsidR="009A1ACD">
              <w:rPr>
                <w:rFonts w:ascii="Microsoft Sans Serif" w:hAnsi="Microsoft Sans Serif" w:cs="Microsoft Sans Serif"/>
              </w:rPr>
              <w:t>семьи _________________________</w:t>
            </w:r>
          </w:p>
          <w:p w14:paraId="2A6FC162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Семейное положение __________</w:t>
            </w:r>
          </w:p>
          <w:p w14:paraId="1C5A8BD8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lastRenderedPageBreak/>
              <w:t>Род занятий __________________</w:t>
            </w:r>
          </w:p>
          <w:p w14:paraId="58B39CA2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Место проживания _________________________________________________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</w:t>
            </w:r>
            <w:r>
              <w:rPr>
                <w:rFonts w:ascii="Microsoft Sans Serif" w:hAnsi="Microsoft Sans Serif" w:cs="Microsoft Sans Serif"/>
              </w:rPr>
              <w:t>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_____________________________</w:t>
            </w:r>
          </w:p>
          <w:p w14:paraId="7D8CD168" w14:textId="77777777" w:rsid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</w:p>
          <w:p w14:paraId="1E4A8BD4" w14:textId="77777777" w:rsidR="00DF4D9D" w:rsidRPr="009A1ACD" w:rsidRDefault="009A1AC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Особенности поведения 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_________________________</w:t>
            </w:r>
            <w:r>
              <w:rPr>
                <w:rFonts w:ascii="Microsoft Sans Serif" w:hAnsi="Microsoft Sans Serif" w:cs="Microsoft Sans Serif"/>
              </w:rPr>
              <w:t>____________________________</w:t>
            </w:r>
            <w:r w:rsidR="00DF4D9D" w:rsidRPr="009A1ACD">
              <w:rPr>
                <w:rFonts w:ascii="Microsoft Sans Serif" w:hAnsi="Microsoft Sans Serif" w:cs="Microsoft Sans Serif"/>
              </w:rPr>
              <w:t>______________</w:t>
            </w:r>
          </w:p>
          <w:p w14:paraId="2CE30009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>Тип личности _________________ _____________________________ _____________________________</w:t>
            </w:r>
          </w:p>
          <w:p w14:paraId="1B851FB4" w14:textId="77777777" w:rsidR="00DF4D9D" w:rsidRPr="009A1ACD" w:rsidRDefault="00DF4D9D">
            <w:pPr>
              <w:numPr>
                <w:ilvl w:val="0"/>
                <w:numId w:val="5"/>
              </w:numPr>
              <w:rPr>
                <w:rFonts w:ascii="Microsoft Sans Serif" w:hAnsi="Microsoft Sans Serif" w:cs="Microsoft Sans Serif"/>
              </w:rPr>
            </w:pPr>
            <w:r w:rsidRPr="009A1ACD">
              <w:rPr>
                <w:rFonts w:ascii="Microsoft Sans Serif" w:hAnsi="Microsoft Sans Serif" w:cs="Microsoft Sans Serif"/>
              </w:rPr>
              <w:t xml:space="preserve">Др. </w:t>
            </w:r>
            <w:r w:rsidR="009A1ACD">
              <w:rPr>
                <w:rFonts w:ascii="Microsoft Sans Serif" w:hAnsi="Microsoft Sans Serif" w:cs="Microsoft Sans Serif"/>
              </w:rPr>
              <w:t>важные признаки _______________________________________________________________________________________________</w:t>
            </w:r>
            <w:r w:rsidRPr="009A1ACD">
              <w:rPr>
                <w:rFonts w:ascii="Microsoft Sans Serif" w:hAnsi="Microsoft Sans Serif" w:cs="Microsoft Sans Serif"/>
              </w:rPr>
              <w:t xml:space="preserve">_____________________________ </w:t>
            </w:r>
          </w:p>
        </w:tc>
      </w:tr>
    </w:tbl>
    <w:p w14:paraId="64CC382D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lastRenderedPageBreak/>
        <w:t xml:space="preserve">Мотивация потребителя (Что потребитель хочет получить от вашего товара?) 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93F6A2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Поводы покупки (какие события в жизни покупателей вызывают необходимость воспользоваться вашим товаром/услугой?) 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_________________________________________________________</w:t>
      </w:r>
      <w:r w:rsidRPr="009A1ACD">
        <w:rPr>
          <w:rFonts w:ascii="Microsoft Sans Serif" w:hAnsi="Microsoft Sans Serif" w:cs="Microsoft Sans Serif"/>
        </w:rPr>
        <w:t>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</w:t>
      </w:r>
    </w:p>
    <w:p w14:paraId="0C6967FE" w14:textId="77777777" w:rsidR="00DF4D9D" w:rsidRPr="009A1ACD" w:rsidRDefault="00DF4D9D">
      <w:pPr>
        <w:pStyle w:val="a8"/>
        <w:ind w:left="0"/>
        <w:jc w:val="left"/>
        <w:rPr>
          <w:rFonts w:ascii="Microsoft Sans Serif" w:hAnsi="Microsoft Sans Serif" w:cs="Microsoft Sans Serif"/>
          <w:sz w:val="24"/>
          <w:szCs w:val="24"/>
        </w:rPr>
      </w:pPr>
    </w:p>
    <w:p w14:paraId="42C72529" w14:textId="77777777" w:rsidR="00DF4D9D" w:rsidRPr="009A1ACD" w:rsidRDefault="00DF4D9D">
      <w:pPr>
        <w:pStyle w:val="a8"/>
        <w:ind w:left="0"/>
        <w:jc w:val="left"/>
        <w:rPr>
          <w:rFonts w:ascii="Microsoft Sans Serif" w:hAnsi="Microsoft Sans Serif" w:cs="Microsoft Sans Serif"/>
          <w:sz w:val="24"/>
          <w:szCs w:val="24"/>
        </w:rPr>
      </w:pPr>
      <w:r w:rsidRPr="009A1ACD">
        <w:rPr>
          <w:rFonts w:ascii="Microsoft Sans Serif" w:hAnsi="Microsoft Sans Serif" w:cs="Microsoft Sans Serif"/>
          <w:sz w:val="24"/>
          <w:szCs w:val="24"/>
        </w:rPr>
        <w:t>Информация о конкурентах</w:t>
      </w:r>
    </w:p>
    <w:p w14:paraId="6CE95DF9" w14:textId="77777777" w:rsidR="00DF4D9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Перечислите названия фирм-конкурентов 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</w:t>
      </w:r>
    </w:p>
    <w:p w14:paraId="4FC70F9E" w14:textId="77777777" w:rsidR="009A1ACD" w:rsidRPr="009A1ACD" w:rsidRDefault="009A1ACD" w:rsidP="009A1ACD">
      <w:pPr>
        <w:ind w:left="360"/>
        <w:rPr>
          <w:rFonts w:ascii="Microsoft Sans Serif" w:hAnsi="Microsoft Sans Serif" w:cs="Microsoft Sans Serif"/>
        </w:rPr>
      </w:pPr>
    </w:p>
    <w:p w14:paraId="22AF0B79" w14:textId="77777777" w:rsidR="00DF4D9D" w:rsidRPr="009A1ACD" w:rsidRDefault="00DF4D9D" w:rsidP="009A1AC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Конкурент, представляющий наибольшую угро</w:t>
      </w:r>
      <w:r w:rsidR="009A1ACD">
        <w:rPr>
          <w:rFonts w:ascii="Microsoft Sans Serif" w:hAnsi="Microsoft Sans Serif" w:cs="Microsoft Sans Serif"/>
        </w:rPr>
        <w:t>зу 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</w:t>
      </w:r>
    </w:p>
    <w:p w14:paraId="3057EA17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37BC329F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49EED56D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6A7EA45E" w14:textId="77777777" w:rsidR="00DF4D9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Каковы сильные стороны вашего предприятия перед конкурирующими компаниями?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487F6" w14:textId="77777777" w:rsidR="009A1ACD" w:rsidRPr="009A1ACD" w:rsidRDefault="009A1ACD" w:rsidP="009A1ACD">
      <w:pPr>
        <w:ind w:left="360"/>
        <w:rPr>
          <w:rFonts w:ascii="Microsoft Sans Serif" w:hAnsi="Microsoft Sans Serif" w:cs="Microsoft Sans Serif"/>
        </w:rPr>
      </w:pPr>
    </w:p>
    <w:p w14:paraId="6C90ABBA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Каковы сильные стороны конкурирующих компани</w:t>
      </w:r>
      <w:r w:rsidR="009A1ACD">
        <w:rPr>
          <w:rFonts w:ascii="Microsoft Sans Serif" w:hAnsi="Microsoft Sans Serif" w:cs="Microsoft Sans Serif"/>
        </w:rPr>
        <w:t>й перед вашим предприятием? ___</w:t>
      </w:r>
      <w:r w:rsidRPr="009A1ACD">
        <w:rPr>
          <w:rFonts w:ascii="Microsoft Sans Serif" w:hAnsi="Microsoft Sans Serif" w:cs="Microsoft Sans Serif"/>
        </w:rPr>
        <w:t>________________________________________________________________</w:t>
      </w:r>
      <w:r w:rsidR="009A1ACD">
        <w:rPr>
          <w:rFonts w:ascii="Microsoft Sans Serif" w:hAnsi="Microsoft Sans Serif" w:cs="Microsoft Sans Serif"/>
        </w:rPr>
        <w:t>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</w:t>
      </w:r>
      <w:r w:rsidR="009A1ACD">
        <w:rPr>
          <w:rFonts w:ascii="Microsoft Sans Serif" w:hAnsi="Microsoft Sans Serif" w:cs="Microsoft Sans Serif"/>
        </w:rPr>
        <w:t>______</w:t>
      </w:r>
      <w:r w:rsidRPr="009A1ACD">
        <w:rPr>
          <w:rFonts w:ascii="Microsoft Sans Serif" w:hAnsi="Microsoft Sans Serif" w:cs="Microsoft Sans Serif"/>
        </w:rPr>
        <w:t xml:space="preserve">____________________________________________ </w:t>
      </w:r>
    </w:p>
    <w:p w14:paraId="0518E3BA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26E51271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3D01318C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Рекламный бюджет наиболее сильного конкурента:</w:t>
      </w:r>
    </w:p>
    <w:p w14:paraId="71D6A00C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намного превышает бюджет вашего предприятия,</w:t>
      </w:r>
    </w:p>
    <w:p w14:paraId="51C6E48B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превышает бюджет вашего предприятия,</w:t>
      </w:r>
    </w:p>
    <w:p w14:paraId="563A8FD2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 уровне бюджета вашего предприятия,</w:t>
      </w:r>
    </w:p>
    <w:p w14:paraId="1FAC57A3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меньше бюджета вашего предприятия,</w:t>
      </w:r>
    </w:p>
    <w:p w14:paraId="31AAD4B8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намного меньше бюджета вашего предприятия.</w:t>
      </w:r>
    </w:p>
    <w:p w14:paraId="01AF5BC8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3F60BF54" w14:textId="77777777" w:rsidR="00DF4D9D" w:rsidRPr="009A1ACD" w:rsidRDefault="00DF4D9D">
      <w:pPr>
        <w:pStyle w:val="3"/>
        <w:jc w:val="left"/>
        <w:rPr>
          <w:rFonts w:ascii="Microsoft Sans Serif" w:hAnsi="Microsoft Sans Serif" w:cs="Microsoft Sans Serif"/>
          <w:caps w:val="0"/>
          <w:sz w:val="24"/>
          <w:szCs w:val="24"/>
        </w:rPr>
      </w:pPr>
      <w:r w:rsidRPr="009A1ACD">
        <w:rPr>
          <w:rFonts w:ascii="Microsoft Sans Serif" w:hAnsi="Microsoft Sans Serif" w:cs="Microsoft Sans Serif"/>
          <w:caps w:val="0"/>
          <w:sz w:val="24"/>
          <w:szCs w:val="24"/>
        </w:rPr>
        <w:t>Маркетинговые цели и стратегия предприятия</w:t>
      </w:r>
    </w:p>
    <w:p w14:paraId="7D98D1C8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Какие цели Вы ставите перед предприятием (</w:t>
      </w:r>
      <w:r w:rsidRPr="009A1ACD">
        <w:rPr>
          <w:rFonts w:ascii="Microsoft Sans Serif" w:hAnsi="Microsoft Sans Serif" w:cs="Microsoft Sans Serif"/>
          <w:i/>
        </w:rPr>
        <w:t>отметьте ту цель, которую вы считаете самой важной</w:t>
      </w:r>
      <w:r w:rsidRPr="009A1ACD">
        <w:rPr>
          <w:rFonts w:ascii="Microsoft Sans Serif" w:hAnsi="Microsoft Sans Serif" w:cs="Microsoft Sans Serif"/>
        </w:rPr>
        <w:t>)?</w:t>
      </w:r>
    </w:p>
    <w:p w14:paraId="6AB4D572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рост товарооборота в натуральном измерении, увеличение рыночной доли,</w:t>
      </w:r>
    </w:p>
    <w:p w14:paraId="366D76EB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рост прибыли,</w:t>
      </w:r>
    </w:p>
    <w:p w14:paraId="2077DC8E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закрепление позиции, удержание прибыли и объемов продаж на прежнем уровне,</w:t>
      </w:r>
    </w:p>
    <w:p w14:paraId="3154FC7E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увеличение капитализации (стоимости) предприятия.</w:t>
      </w:r>
    </w:p>
    <w:p w14:paraId="24673D80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Какой маркетинговой стратегии Вы планируете следовать? </w:t>
      </w:r>
    </w:p>
    <w:p w14:paraId="27AF152B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Открытие новых собственных торговых подразделений (магазины, склады, салоны),</w:t>
      </w:r>
    </w:p>
    <w:p w14:paraId="02CBD8E8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Поиск дилеров и дистрибьюторов в других регионах,</w:t>
      </w:r>
    </w:p>
    <w:p w14:paraId="614CFE4B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Организация филиалов в других регионах,</w:t>
      </w:r>
    </w:p>
    <w:p w14:paraId="61C45E0F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Модификация и усовершенствование существующих товаров/услуг,</w:t>
      </w:r>
    </w:p>
    <w:p w14:paraId="45595BFC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Совершенствование сервисного обслуживания покупателей,</w:t>
      </w:r>
    </w:p>
    <w:p w14:paraId="102ABA07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Запуск нового товара/услуги, расширение ассортимента, </w:t>
      </w:r>
    </w:p>
    <w:p w14:paraId="522F4C19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Начало деятельности в новой отрасли (новый товар/услуга, новый рынок),</w:t>
      </w:r>
    </w:p>
    <w:p w14:paraId="7B8745B4" w14:textId="77777777" w:rsidR="00DF4D9D" w:rsidRPr="009A1ACD" w:rsidRDefault="00DF4D9D" w:rsidP="009A1AC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Другое (что именно) 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 .</w:t>
      </w:r>
    </w:p>
    <w:p w14:paraId="0F89F671" w14:textId="77777777" w:rsidR="00DF4D9D" w:rsidRPr="009A1ACD" w:rsidRDefault="00DF4D9D">
      <w:pPr>
        <w:jc w:val="center"/>
        <w:rPr>
          <w:rFonts w:ascii="Microsoft Sans Serif" w:hAnsi="Microsoft Sans Serif" w:cs="Microsoft Sans Serif"/>
          <w:b/>
        </w:rPr>
      </w:pPr>
    </w:p>
    <w:p w14:paraId="3ABFFDD4" w14:textId="77777777" w:rsidR="00DF4D9D" w:rsidRPr="009A1ACD" w:rsidRDefault="00DF4D9D">
      <w:pPr>
        <w:pStyle w:val="4"/>
        <w:rPr>
          <w:rFonts w:ascii="Microsoft Sans Serif" w:hAnsi="Microsoft Sans Serif" w:cs="Microsoft Sans Serif"/>
          <w:sz w:val="24"/>
          <w:szCs w:val="24"/>
        </w:rPr>
      </w:pPr>
      <w:r w:rsidRPr="009A1ACD">
        <w:rPr>
          <w:rFonts w:ascii="Microsoft Sans Serif" w:hAnsi="Microsoft Sans Serif" w:cs="Microsoft Sans Serif"/>
          <w:sz w:val="24"/>
          <w:szCs w:val="24"/>
        </w:rPr>
        <w:t xml:space="preserve">Информация о предыдущей маркетинговой деятельности </w:t>
      </w:r>
    </w:p>
    <w:p w14:paraId="7279915E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3CCABDCE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lastRenderedPageBreak/>
        <w:t xml:space="preserve">Какой слоган или девиз используется в рекламе? 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</w:t>
      </w:r>
    </w:p>
    <w:p w14:paraId="48E06F03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Каков приблизительный размер месячного рекламного бюджета? ________________</w:t>
      </w:r>
    </w:p>
    <w:p w14:paraId="650FA47F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2426973F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Какие средства рекламы используете </w:t>
      </w:r>
      <w:r w:rsidRPr="009A1ACD">
        <w:rPr>
          <w:rFonts w:ascii="Microsoft Sans Serif" w:hAnsi="Microsoft Sans Serif" w:cs="Microsoft Sans Serif"/>
          <w:i/>
        </w:rPr>
        <w:t>регулярно</w:t>
      </w:r>
      <w:r w:rsidRPr="009A1ACD">
        <w:rPr>
          <w:rFonts w:ascii="Microsoft Sans Serif" w:hAnsi="Microsoft Sans Serif" w:cs="Microsoft Sans Serif"/>
        </w:rPr>
        <w:t xml:space="preserve">? </w:t>
      </w:r>
    </w:p>
    <w:p w14:paraId="77851012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Телевидение. Какие каналы? ____________________________________________</w:t>
      </w:r>
    </w:p>
    <w:p w14:paraId="46C6679E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Пресса. Какие издания? ________________________________________________ </w:t>
      </w:r>
    </w:p>
    <w:p w14:paraId="4481F396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Радио. Какие каналы? __________________________________________________</w:t>
      </w:r>
    </w:p>
    <w:p w14:paraId="486A9D81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Почтовая адресная рассылка </w:t>
      </w:r>
    </w:p>
    <w:p w14:paraId="3D2939CD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Наружная реклама на щитах 6х3. Сколько щитов? ___________________________</w:t>
      </w:r>
    </w:p>
    <w:p w14:paraId="719B4270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Интернет. Есть ли сайт? ____________</w:t>
      </w:r>
    </w:p>
    <w:p w14:paraId="6C50C223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Справочники, адресно-телефонные книги</w:t>
      </w:r>
    </w:p>
    <w:p w14:paraId="7134B7DE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Представительская продукция (подчеркните): буклеты, сувениры, подарки</w:t>
      </w:r>
    </w:p>
    <w:p w14:paraId="0E7EA2EF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Ярмарки, выставки, презентации</w:t>
      </w:r>
    </w:p>
    <w:p w14:paraId="2B3D51DD" w14:textId="77777777" w:rsidR="00DF4D9D" w:rsidRPr="009A1ACD" w:rsidRDefault="00DF4D9D">
      <w:pPr>
        <w:numPr>
          <w:ilvl w:val="0"/>
          <w:numId w:val="2"/>
        </w:numPr>
        <w:ind w:left="720"/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Реклама в местах продаж (плакаты, наклейки, оформление витрин, муляжи и др.)</w:t>
      </w:r>
    </w:p>
    <w:p w14:paraId="6A7A571C" w14:textId="77777777" w:rsidR="00DF4D9D" w:rsidRPr="009A1ACD" w:rsidRDefault="00DF4D9D">
      <w:pPr>
        <w:ind w:left="360"/>
        <w:rPr>
          <w:rFonts w:ascii="Microsoft Sans Serif" w:hAnsi="Microsoft Sans Serif" w:cs="Microsoft Sans Serif"/>
        </w:rPr>
      </w:pPr>
    </w:p>
    <w:p w14:paraId="726CC67A" w14:textId="77777777" w:rsidR="00DF4D9D" w:rsidRPr="009A1ACD" w:rsidRDefault="00DF4D9D">
      <w:pPr>
        <w:ind w:left="360"/>
        <w:rPr>
          <w:rFonts w:ascii="Microsoft Sans Serif" w:hAnsi="Microsoft Sans Serif" w:cs="Microsoft Sans Serif"/>
        </w:rPr>
      </w:pPr>
    </w:p>
    <w:p w14:paraId="52073972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Какова эффективность предыдущих рекламных у</w:t>
      </w:r>
      <w:r w:rsidR="009A1ACD">
        <w:rPr>
          <w:rFonts w:ascii="Microsoft Sans Serif" w:hAnsi="Microsoft Sans Serif" w:cs="Microsoft Sans Serif"/>
        </w:rPr>
        <w:t>силий? ________________________</w:t>
      </w:r>
      <w:r w:rsidRPr="009A1ACD">
        <w:rPr>
          <w:rFonts w:ascii="Microsoft Sans Serif" w:hAnsi="Microsoft Sans Serif" w:cs="Microsoft Sans Serif"/>
        </w:rPr>
        <w:t>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</w:t>
      </w:r>
      <w:r w:rsidR="009A1ACD">
        <w:rPr>
          <w:rFonts w:ascii="Microsoft Sans Serif" w:hAnsi="Microsoft Sans Serif" w:cs="Microsoft Sans Serif"/>
        </w:rPr>
        <w:t>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_________________________________________________________________________</w:t>
      </w:r>
    </w:p>
    <w:p w14:paraId="7A339F74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Используете ли Вы фирменный стиль (логотип, товарный знак)? _________</w:t>
      </w:r>
    </w:p>
    <w:p w14:paraId="29792B90" w14:textId="77777777" w:rsidR="00DF4D9D" w:rsidRPr="009A1ACD" w:rsidRDefault="00DF4D9D">
      <w:pPr>
        <w:ind w:left="720"/>
        <w:rPr>
          <w:rFonts w:ascii="Microsoft Sans Serif" w:hAnsi="Microsoft Sans Serif" w:cs="Microsoft Sans Serif"/>
        </w:rPr>
      </w:pPr>
    </w:p>
    <w:p w14:paraId="2889080F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 xml:space="preserve">Заказывали ли Вы до этого проведение комплексной рекламной кампании?  _______ </w:t>
      </w:r>
    </w:p>
    <w:p w14:paraId="2C06EBA3" w14:textId="77777777" w:rsidR="00DF4D9D" w:rsidRPr="009A1ACD" w:rsidRDefault="009A1ACD">
      <w:pPr>
        <w:ind w:firstLine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Через какое </w:t>
      </w:r>
      <w:r w:rsidR="00DF4D9D" w:rsidRPr="009A1ACD">
        <w:rPr>
          <w:rFonts w:ascii="Microsoft Sans Serif" w:hAnsi="Microsoft Sans Serif" w:cs="Microsoft Sans Serif"/>
        </w:rPr>
        <w:t>агентство?</w:t>
      </w:r>
      <w:r>
        <w:rPr>
          <w:rFonts w:ascii="Microsoft Sans Serif" w:hAnsi="Microsoft Sans Serif" w:cs="Microsoft Sans Serif"/>
        </w:rPr>
        <w:t xml:space="preserve"> </w:t>
      </w:r>
      <w:r w:rsidR="00DF4D9D" w:rsidRPr="009A1ACD">
        <w:rPr>
          <w:rFonts w:ascii="Microsoft Sans Serif" w:hAnsi="Microsoft Sans Serif" w:cs="Microsoft Sans Serif"/>
        </w:rPr>
        <w:t>___________________________________________________</w:t>
      </w:r>
    </w:p>
    <w:p w14:paraId="208A8AEF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Проводите ли Вы опросы покупателей? ________ На какую тему проводились / проводятся опросы? ___________________________________________________________ ________________________________________________________________________</w:t>
      </w:r>
    </w:p>
    <w:p w14:paraId="7E00A792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Проводите ли Вы оценку эффективности рекламы</w:t>
      </w:r>
      <w:r w:rsidR="009A1ACD">
        <w:rPr>
          <w:rFonts w:ascii="Microsoft Sans Serif" w:hAnsi="Microsoft Sans Serif" w:cs="Microsoft Sans Serif"/>
        </w:rPr>
        <w:t>? ________ Каким способом? 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</w:t>
      </w:r>
    </w:p>
    <w:p w14:paraId="7A298771" w14:textId="77777777" w:rsidR="00DF4D9D" w:rsidRPr="009A1ACD" w:rsidRDefault="00DF4D9D">
      <w:pPr>
        <w:jc w:val="center"/>
        <w:rPr>
          <w:rFonts w:ascii="Microsoft Sans Serif" w:hAnsi="Microsoft Sans Serif" w:cs="Microsoft Sans Serif"/>
          <w:b/>
        </w:rPr>
      </w:pPr>
    </w:p>
    <w:p w14:paraId="263E008D" w14:textId="77777777" w:rsidR="00DF4D9D" w:rsidRPr="009A1ACD" w:rsidRDefault="00DF4D9D">
      <w:pPr>
        <w:pStyle w:val="4"/>
        <w:rPr>
          <w:rFonts w:ascii="Microsoft Sans Serif" w:hAnsi="Microsoft Sans Serif" w:cs="Microsoft Sans Serif"/>
          <w:sz w:val="24"/>
          <w:szCs w:val="24"/>
        </w:rPr>
      </w:pPr>
      <w:r w:rsidRPr="009A1ACD">
        <w:rPr>
          <w:rFonts w:ascii="Microsoft Sans Serif" w:hAnsi="Microsoft Sans Serif" w:cs="Microsoft Sans Serif"/>
          <w:sz w:val="24"/>
          <w:szCs w:val="24"/>
        </w:rPr>
        <w:t xml:space="preserve">Анкетные данные </w:t>
      </w:r>
    </w:p>
    <w:p w14:paraId="33A7D67F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48DCA598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lastRenderedPageBreak/>
        <w:t>ФИО директора ___________________________</w:t>
      </w:r>
      <w:r w:rsid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 xml:space="preserve">________________________________________________________________________ </w:t>
      </w:r>
    </w:p>
    <w:p w14:paraId="53C9A1CB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ФИО менеджера по рекламе или контактного лиц</w:t>
      </w:r>
      <w:r w:rsidR="009A1ACD">
        <w:rPr>
          <w:rFonts w:ascii="Microsoft Sans Serif" w:hAnsi="Microsoft Sans Serif" w:cs="Microsoft Sans Serif"/>
        </w:rPr>
        <w:t>а 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</w:t>
      </w:r>
    </w:p>
    <w:p w14:paraId="7950BFF6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Почтовый адрес  _________________________________________________________</w:t>
      </w:r>
    </w:p>
    <w:p w14:paraId="29E12AB1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Адрес местонахождения офиса _____________________________________________</w:t>
      </w:r>
    </w:p>
    <w:p w14:paraId="3E2F988D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Телефон, факс ___________________________________________________________</w:t>
      </w:r>
    </w:p>
    <w:p w14:paraId="42FC214E" w14:textId="77777777" w:rsidR="00DF4D9D" w:rsidRPr="009A1ACD" w:rsidRDefault="00DF4D9D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E-</w:t>
      </w:r>
      <w:proofErr w:type="spellStart"/>
      <w:r w:rsidRPr="009A1ACD">
        <w:rPr>
          <w:rFonts w:ascii="Microsoft Sans Serif" w:hAnsi="Microsoft Sans Serif" w:cs="Microsoft Sans Serif"/>
        </w:rPr>
        <w:t>mail</w:t>
      </w:r>
      <w:proofErr w:type="spellEnd"/>
      <w:r w:rsidRPr="009A1ACD">
        <w:rPr>
          <w:rFonts w:ascii="Microsoft Sans Serif" w:hAnsi="Microsoft Sans Serif" w:cs="Microsoft Sans Serif"/>
        </w:rPr>
        <w:t xml:space="preserve"> _______________</w:t>
      </w:r>
    </w:p>
    <w:p w14:paraId="5D967D22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714B6C59" w14:textId="77777777" w:rsidR="00DF4D9D" w:rsidRPr="009A1ACD" w:rsidRDefault="00DF4D9D">
      <w:pPr>
        <w:pStyle w:val="3"/>
        <w:jc w:val="left"/>
        <w:rPr>
          <w:rFonts w:ascii="Microsoft Sans Serif" w:hAnsi="Microsoft Sans Serif" w:cs="Microsoft Sans Serif"/>
          <w:caps w:val="0"/>
          <w:sz w:val="24"/>
          <w:szCs w:val="24"/>
        </w:rPr>
      </w:pPr>
      <w:r w:rsidRPr="009A1ACD">
        <w:rPr>
          <w:rFonts w:ascii="Microsoft Sans Serif" w:hAnsi="Microsoft Sans Serif" w:cs="Microsoft Sans Serif"/>
          <w:caps w:val="0"/>
          <w:sz w:val="24"/>
          <w:szCs w:val="24"/>
        </w:rPr>
        <w:t>Прочие данные</w:t>
      </w:r>
    </w:p>
    <w:p w14:paraId="75887ADB" w14:textId="77777777" w:rsidR="00DF4D9D" w:rsidRPr="009A1ACD" w:rsidRDefault="00DF4D9D">
      <w:pPr>
        <w:rPr>
          <w:rFonts w:ascii="Microsoft Sans Serif" w:hAnsi="Microsoft Sans Serif" w:cs="Microsoft Sans Serif"/>
        </w:rPr>
      </w:pPr>
    </w:p>
    <w:p w14:paraId="0FDE0C63" w14:textId="77777777" w:rsidR="00DF4D9D" w:rsidRPr="009A1ACD" w:rsidRDefault="00DF4D9D" w:rsidP="00952544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9A1ACD">
        <w:rPr>
          <w:rFonts w:ascii="Microsoft Sans Serif" w:hAnsi="Microsoft Sans Serif" w:cs="Microsoft Sans Serif"/>
        </w:rPr>
        <w:t>Критерии оценки работы рекламного агентства ___</w:t>
      </w:r>
      <w:r w:rsidR="009A1ACD" w:rsidRPr="009A1ACD">
        <w:rPr>
          <w:rFonts w:ascii="Microsoft Sans Serif" w:hAnsi="Microsoft Sans Serif" w:cs="Microsoft Sans Serif"/>
        </w:rPr>
        <w:t>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</w:t>
      </w:r>
      <w:r w:rsidR="009A1ACD" w:rsidRPr="009A1ACD">
        <w:rPr>
          <w:rFonts w:ascii="Microsoft Sans Serif" w:hAnsi="Microsoft Sans Serif" w:cs="Microsoft Sans Serif"/>
        </w:rPr>
        <w:t>_______________________________</w:t>
      </w:r>
      <w:r w:rsidRPr="009A1ACD">
        <w:rPr>
          <w:rFonts w:ascii="Microsoft Sans Serif" w:hAnsi="Microsoft Sans Serif" w:cs="Microsoft Sans Serif"/>
        </w:rPr>
        <w:t>________________________________________________________________________ ___________________________________________________________________</w:t>
      </w:r>
    </w:p>
    <w:p w14:paraId="548DE9EF" w14:textId="77777777" w:rsidR="00DF4D9D" w:rsidRPr="009A1ACD" w:rsidRDefault="00DF4D9D">
      <w:pPr>
        <w:pStyle w:val="2"/>
        <w:rPr>
          <w:rFonts w:ascii="Microsoft Sans Serif" w:hAnsi="Microsoft Sans Serif" w:cs="Microsoft Sans Serif"/>
          <w:sz w:val="24"/>
          <w:szCs w:val="24"/>
        </w:rPr>
      </w:pPr>
      <w:r w:rsidRPr="009A1ACD">
        <w:rPr>
          <w:rFonts w:ascii="Microsoft Sans Serif" w:hAnsi="Microsoft Sans Serif" w:cs="Microsoft Sans Serif"/>
          <w:sz w:val="24"/>
          <w:szCs w:val="24"/>
        </w:rPr>
        <w:t>Приложите к настоящему брифу все рекламные материалы, имеющиеся в наличие, для ознакомления (ролики, буклеты, проспекты, каталоги, эскизы макетов, образцы фирменного стиля и т.д.)</w:t>
      </w:r>
    </w:p>
    <w:p w14:paraId="635469F6" w14:textId="77777777" w:rsidR="00DF4D9D" w:rsidRPr="009A1ACD" w:rsidRDefault="00DF4D9D">
      <w:pPr>
        <w:pStyle w:val="a7"/>
        <w:rPr>
          <w:rFonts w:ascii="Microsoft Sans Serif" w:hAnsi="Microsoft Sans Serif" w:cs="Microsoft Sans Serif"/>
          <w:sz w:val="24"/>
          <w:szCs w:val="24"/>
        </w:rPr>
      </w:pPr>
    </w:p>
    <w:p w14:paraId="3871F109" w14:textId="77777777" w:rsidR="00DF4D9D" w:rsidRPr="009A1ACD" w:rsidRDefault="00DF4D9D">
      <w:pPr>
        <w:spacing w:after="240"/>
        <w:rPr>
          <w:rFonts w:ascii="Microsoft Sans Serif" w:hAnsi="Microsoft Sans Serif" w:cs="Microsoft Sans Serif"/>
          <w:i/>
          <w:iCs/>
        </w:rPr>
      </w:pPr>
      <w:r w:rsidRPr="009A1ACD">
        <w:rPr>
          <w:rFonts w:ascii="Microsoft Sans Serif" w:hAnsi="Microsoft Sans Serif" w:cs="Microsoft Sans Serif"/>
          <w:i/>
          <w:iCs/>
        </w:rPr>
        <w:t>Дата подачи __________________</w:t>
      </w:r>
    </w:p>
    <w:p w14:paraId="0638CAFA" w14:textId="77777777" w:rsidR="00DF4D9D" w:rsidRPr="009A1ACD" w:rsidRDefault="00DF4D9D">
      <w:pPr>
        <w:pStyle w:val="1"/>
        <w:rPr>
          <w:rFonts w:ascii="Microsoft Sans Serif" w:hAnsi="Microsoft Sans Serif" w:cs="Microsoft Sans Serif"/>
          <w:sz w:val="24"/>
        </w:rPr>
      </w:pPr>
      <w:r w:rsidRPr="009A1ACD">
        <w:rPr>
          <w:rFonts w:ascii="Microsoft Sans Serif" w:hAnsi="Microsoft Sans Serif" w:cs="Microsoft Sans Serif"/>
          <w:sz w:val="24"/>
        </w:rPr>
        <w:t>Подпись ответственного ___________________</w:t>
      </w:r>
    </w:p>
    <w:p w14:paraId="4BCF9117" w14:textId="77777777" w:rsidR="00DF4D9D" w:rsidRPr="009A1ACD" w:rsidRDefault="00DF4D9D">
      <w:pPr>
        <w:spacing w:after="240"/>
        <w:rPr>
          <w:rFonts w:ascii="Microsoft Sans Serif" w:hAnsi="Microsoft Sans Serif" w:cs="Microsoft Sans Serif"/>
        </w:rPr>
      </w:pPr>
    </w:p>
    <w:p w14:paraId="74FE0900" w14:textId="77777777" w:rsidR="00DF4D9D" w:rsidRPr="009A1ACD" w:rsidRDefault="00DF4D9D">
      <w:pPr>
        <w:spacing w:after="240"/>
        <w:rPr>
          <w:rFonts w:ascii="Microsoft Sans Serif" w:hAnsi="Microsoft Sans Serif" w:cs="Microsoft Sans Serif"/>
        </w:rPr>
      </w:pPr>
    </w:p>
    <w:sectPr w:rsidR="00DF4D9D" w:rsidRPr="009A1ACD" w:rsidSect="00507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9" w:right="850" w:bottom="1134" w:left="1701" w:header="38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BE62" w14:textId="77777777" w:rsidR="00351C7D" w:rsidRDefault="00351C7D">
      <w:r>
        <w:separator/>
      </w:r>
    </w:p>
  </w:endnote>
  <w:endnote w:type="continuationSeparator" w:id="0">
    <w:p w14:paraId="3C2626DC" w14:textId="77777777" w:rsidR="00351C7D" w:rsidRDefault="0035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C3F0" w14:textId="77777777" w:rsidR="00E81E7B" w:rsidRDefault="00E81E7B" w:rsidP="006D310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5DABED" w14:textId="77777777" w:rsidR="00E81E7B" w:rsidRDefault="00E81E7B" w:rsidP="00E81E7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27B0" w14:textId="77777777" w:rsidR="00E81E7B" w:rsidRDefault="00E81E7B" w:rsidP="006D310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76F5">
      <w:rPr>
        <w:rStyle w:val="a9"/>
        <w:noProof/>
      </w:rPr>
      <w:t>1</w:t>
    </w:r>
    <w:r>
      <w:rPr>
        <w:rStyle w:val="a9"/>
      </w:rPr>
      <w:fldChar w:fldCharType="end"/>
    </w:r>
  </w:p>
  <w:p w14:paraId="468C4648" w14:textId="77777777" w:rsidR="00E81E7B" w:rsidRDefault="00E81E7B" w:rsidP="00E81E7B">
    <w:pPr>
      <w:pStyle w:val="a4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97DE" w14:textId="77777777" w:rsidR="005076F5" w:rsidRDefault="005076F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EF19" w14:textId="77777777" w:rsidR="00351C7D" w:rsidRDefault="00351C7D">
      <w:r>
        <w:separator/>
      </w:r>
    </w:p>
  </w:footnote>
  <w:footnote w:type="continuationSeparator" w:id="0">
    <w:p w14:paraId="630CF144" w14:textId="77777777" w:rsidR="00351C7D" w:rsidRDefault="0035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65B5" w14:textId="77777777" w:rsidR="005076F5" w:rsidRDefault="005076F5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50E3E" w14:textId="0AC62A26" w:rsidR="009A1ACD" w:rsidRDefault="005076F5" w:rsidP="005076F5">
    <w:pPr>
      <w:pStyle w:val="a3"/>
      <w:ind w:left="-1560"/>
    </w:pPr>
    <w:bookmarkStart w:id="0" w:name="_GoBack"/>
    <w:r>
      <w:rPr>
        <w:rFonts w:ascii="Microsoft Sans Serif" w:hAnsi="Microsoft Sans Serif" w:cs="Microsoft Sans Serif"/>
        <w:noProof/>
      </w:rPr>
      <w:drawing>
        <wp:inline distT="0" distB="0" distL="0" distR="0" wp14:anchorId="056AC297" wp14:editId="0833C03C">
          <wp:extent cx="2077085" cy="1102650"/>
          <wp:effectExtent l="0" t="0" r="0" b="0"/>
          <wp:docPr id="2" name="Изображение 2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69" cy="11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D63C" w14:textId="77777777" w:rsidR="005076F5" w:rsidRDefault="005076F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A22CC6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57DB2666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606249D4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8DE27CB"/>
    <w:multiLevelType w:val="singleLevel"/>
    <w:tmpl w:val="C3E6E97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B280E0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97"/>
    <w:rsid w:val="000E3D81"/>
    <w:rsid w:val="003232FA"/>
    <w:rsid w:val="00351C7D"/>
    <w:rsid w:val="005076F5"/>
    <w:rsid w:val="006D3108"/>
    <w:rsid w:val="00730E30"/>
    <w:rsid w:val="00937997"/>
    <w:rsid w:val="009A1ACD"/>
    <w:rsid w:val="00A9422D"/>
    <w:rsid w:val="00CA7A41"/>
    <w:rsid w:val="00DF4D9D"/>
    <w:rsid w:val="00E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995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240"/>
      <w:outlineLvl w:val="0"/>
    </w:pPr>
    <w:rPr>
      <w:rFonts w:ascii="Arial" w:hAnsi="Arial" w:cs="Arial"/>
      <w:i/>
      <w:i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spacing w:after="240"/>
      <w:jc w:val="center"/>
    </w:pPr>
    <w:rPr>
      <w:rFonts w:ascii="Arial" w:hAnsi="Arial" w:cs="Arial"/>
      <w:b/>
      <w:bCs/>
      <w:caps/>
      <w:sz w:val="20"/>
    </w:rPr>
  </w:style>
  <w:style w:type="paragraph" w:styleId="a7">
    <w:name w:val="Body Text"/>
    <w:basedOn w:val="a"/>
    <w:rPr>
      <w:rFonts w:ascii="Arial" w:hAnsi="Arial"/>
      <w:b/>
      <w:sz w:val="20"/>
      <w:szCs w:val="20"/>
    </w:rPr>
  </w:style>
  <w:style w:type="paragraph" w:styleId="a8">
    <w:name w:val="caption"/>
    <w:basedOn w:val="a"/>
    <w:next w:val="a"/>
    <w:qFormat/>
    <w:pPr>
      <w:ind w:left="360"/>
      <w:jc w:val="center"/>
    </w:pPr>
    <w:rPr>
      <w:rFonts w:ascii="Arial" w:hAnsi="Arial"/>
      <w:b/>
      <w:sz w:val="20"/>
      <w:szCs w:val="20"/>
    </w:rPr>
  </w:style>
  <w:style w:type="paragraph" w:styleId="2">
    <w:name w:val="Body Text 2"/>
    <w:basedOn w:val="a"/>
    <w:rPr>
      <w:rFonts w:ascii="Arial" w:hAnsi="Arial"/>
      <w:i/>
      <w:sz w:val="20"/>
      <w:szCs w:val="20"/>
    </w:rPr>
  </w:style>
  <w:style w:type="character" w:styleId="a9">
    <w:name w:val="page number"/>
    <w:basedOn w:val="a0"/>
    <w:rsid w:val="00E8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Profiles\denis\Application%20Data\Microsoft\&#1064;&#1072;&#1073;&#1083;&#1086;&#1085;&#1099;\&#1054;&#1085;&#1080;&#1082;&#1089;_Advertisin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C:\WIN98\Profiles\denis\Application Data\Microsoft\Шаблоны\Оникс_Advertising.dot</Template>
  <TotalTime>7</TotalTime>
  <Pages>6</Pages>
  <Words>1723</Words>
  <Characters>9823</Characters>
  <Application>Microsoft Macintosh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МАРКЕТИНГ-БРИФ</vt:lpstr>
    </vt:vector>
  </TitlesOfParts>
  <Company>fdsfd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МАРКЕТИНГ-БРИФ</dc:title>
  <dc:subject/>
  <dc:creator>Юзер</dc:creator>
  <cp:keywords/>
  <dc:description/>
  <cp:lastModifiedBy>Пользователь Microsoft Office</cp:lastModifiedBy>
  <cp:revision>4</cp:revision>
  <cp:lastPrinted>2001-12-17T04:23:00Z</cp:lastPrinted>
  <dcterms:created xsi:type="dcterms:W3CDTF">2013-05-14T09:11:00Z</dcterms:created>
  <dcterms:modified xsi:type="dcterms:W3CDTF">2016-08-24T17:45:00Z</dcterms:modified>
</cp:coreProperties>
</file>